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A4DB43D" w14:textId="77777777" w:rsidTr="00007728">
        <w:trPr>
          <w:trHeight w:hRule="exact" w:val="1800"/>
        </w:trPr>
        <w:tc>
          <w:tcPr>
            <w:tcW w:w="9360" w:type="dxa"/>
            <w:tcMar>
              <w:top w:w="0" w:type="dxa"/>
              <w:bottom w:w="0" w:type="dxa"/>
            </w:tcMar>
          </w:tcPr>
          <w:p w14:paraId="3DBD6AE6" w14:textId="77777777" w:rsidR="00692703" w:rsidRPr="00CF1A49" w:rsidRDefault="00C5392D" w:rsidP="00913946">
            <w:pPr>
              <w:pStyle w:val="Title"/>
            </w:pPr>
            <w:r>
              <w:t>Manuel E.</w:t>
            </w:r>
            <w:r w:rsidR="00692703" w:rsidRPr="00CF1A49">
              <w:t xml:space="preserve"> </w:t>
            </w:r>
            <w:r>
              <w:rPr>
                <w:rStyle w:val="IntenseEmphasis"/>
              </w:rPr>
              <w:t>Koegler</w:t>
            </w:r>
          </w:p>
          <w:p w14:paraId="26BAE0C5" w14:textId="315072BB" w:rsidR="00692703" w:rsidRPr="00CF1A49" w:rsidRDefault="001C6E1C" w:rsidP="00913946">
            <w:pPr>
              <w:pStyle w:val="ContactInfoEmphasis"/>
              <w:contextualSpacing w:val="0"/>
            </w:pPr>
            <w:r>
              <w:t>mekoegler@hotmail.com</w:t>
            </w:r>
            <w:r w:rsidR="00692703" w:rsidRPr="00CF1A49">
              <w:t xml:space="preserve"> </w:t>
            </w:r>
            <w:sdt>
              <w:sdtPr>
                <w:alias w:val="Divider dot:"/>
                <w:tag w:val="Divider dot:"/>
                <w:id w:val="2000459528"/>
                <w:placeholder>
                  <w:docPart w:val="59E363EA53EE8440B32A35B995F4F11C"/>
                </w:placeholder>
                <w:temporary/>
                <w:showingPlcHdr/>
                <w15:appearance w15:val="hidden"/>
              </w:sdtPr>
              <w:sdtEndPr/>
              <w:sdtContent>
                <w:r w:rsidR="00692703" w:rsidRPr="00CF1A49">
                  <w:t>·</w:t>
                </w:r>
              </w:sdtContent>
            </w:sdt>
            <w:r w:rsidR="00692703" w:rsidRPr="00CF1A49">
              <w:t xml:space="preserve"> </w:t>
            </w:r>
            <w:hyperlink r:id="rId7" w:history="1">
              <w:r w:rsidR="000132FD" w:rsidRPr="000132FD">
                <w:rPr>
                  <w:rStyle w:val="Hyperlink"/>
                </w:rPr>
                <w:t>LinkedIn Profile</w:t>
              </w:r>
            </w:hyperlink>
            <w:r w:rsidR="00692703" w:rsidRPr="00CF1A49">
              <w:t xml:space="preserve"> </w:t>
            </w:r>
            <w:sdt>
              <w:sdtPr>
                <w:alias w:val="Divider dot:"/>
                <w:tag w:val="Divider dot:"/>
                <w:id w:val="759871761"/>
                <w:placeholder>
                  <w:docPart w:val="4AB4645A15557948B273A0B37C43B074"/>
                </w:placeholder>
                <w:temporary/>
                <w:showingPlcHdr/>
                <w15:appearance w15:val="hidden"/>
              </w:sdtPr>
              <w:sdtEndPr/>
              <w:sdtContent>
                <w:r w:rsidR="00692703" w:rsidRPr="00CF1A49">
                  <w:t>·</w:t>
                </w:r>
              </w:sdtContent>
            </w:sdt>
            <w:r w:rsidR="00692703" w:rsidRPr="00CF1A49">
              <w:t xml:space="preserve"> </w:t>
            </w:r>
            <w:hyperlink r:id="rId8" w:history="1">
              <w:r w:rsidRPr="00CC13E6">
                <w:rPr>
                  <w:rStyle w:val="Hyperlink"/>
                </w:rPr>
                <w:t>http://manuelkoegler.com</w:t>
              </w:r>
            </w:hyperlink>
          </w:p>
        </w:tc>
      </w:tr>
      <w:tr w:rsidR="009571D8" w:rsidRPr="00CF1A49" w14:paraId="5ACBFBD2" w14:textId="77777777" w:rsidTr="00692703">
        <w:tc>
          <w:tcPr>
            <w:tcW w:w="9360" w:type="dxa"/>
            <w:tcMar>
              <w:top w:w="432" w:type="dxa"/>
            </w:tcMar>
          </w:tcPr>
          <w:p w14:paraId="42087DB9" w14:textId="77777777" w:rsidR="001755A8" w:rsidRPr="00CF1A49" w:rsidRDefault="00C5392D" w:rsidP="00913946">
            <w:pPr>
              <w:contextualSpacing w:val="0"/>
            </w:pPr>
            <w:r>
              <w:t>What primarily makes me stand out is that I am as  I appear, at my current job I can dress the way I like (albeit keep it within reasonable limits), this often leads remarks from my clients of all manner, but primarily positive as I let my work do the talk which is the important part and what my clients are generally happy about.</w:t>
            </w:r>
          </w:p>
        </w:tc>
      </w:tr>
    </w:tbl>
    <w:p w14:paraId="5E888A6B" w14:textId="77777777" w:rsidR="004E01EB" w:rsidRPr="00CF1A49" w:rsidRDefault="00093FCC" w:rsidP="004E01EB">
      <w:pPr>
        <w:pStyle w:val="Heading1"/>
      </w:pPr>
      <w:sdt>
        <w:sdtPr>
          <w:alias w:val="Experience:"/>
          <w:tag w:val="Experience:"/>
          <w:id w:val="-1983300934"/>
          <w:placeholder>
            <w:docPart w:val="7364470B63A1C641A33AE87B0B3AD6A9"/>
          </w:placeholder>
          <w:temporary/>
          <w:showingPlcHdr/>
          <w15:appearance w15:val="hidden"/>
        </w:sdtPr>
        <w:sdtEndPr/>
        <w:sdtContent>
          <w:r w:rsidR="004E01EB" w:rsidRPr="00CF1A49">
            <w:t>Experience</w:t>
          </w:r>
        </w:sdtContent>
      </w:sdt>
    </w:p>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337"/>
      </w:tblGrid>
      <w:tr w:rsidR="001D0BF1" w:rsidRPr="00CF1A49" w14:paraId="3C425365" w14:textId="77777777" w:rsidTr="000132FD">
        <w:trPr>
          <w:trHeight w:val="1243"/>
        </w:trPr>
        <w:tc>
          <w:tcPr>
            <w:tcW w:w="9337" w:type="dxa"/>
          </w:tcPr>
          <w:p w14:paraId="373310A0" w14:textId="77777777" w:rsidR="001D0BF1" w:rsidRPr="00CF1A49" w:rsidRDefault="000132FD" w:rsidP="001D0BF1">
            <w:pPr>
              <w:pStyle w:val="Heading3"/>
              <w:contextualSpacing w:val="0"/>
              <w:outlineLvl w:val="2"/>
            </w:pPr>
            <w:r>
              <w:t>From Summer 2017</w:t>
            </w:r>
            <w:r w:rsidR="001D0BF1" w:rsidRPr="00CF1A49">
              <w:t xml:space="preserve"> – </w:t>
            </w:r>
            <w:r>
              <w:t>Present</w:t>
            </w:r>
          </w:p>
          <w:p w14:paraId="3D11973A" w14:textId="77777777" w:rsidR="001D0BF1" w:rsidRPr="00CF1A49" w:rsidRDefault="000132FD" w:rsidP="001D0BF1">
            <w:pPr>
              <w:pStyle w:val="Heading2"/>
              <w:contextualSpacing w:val="0"/>
              <w:outlineLvl w:val="1"/>
            </w:pPr>
            <w:r>
              <w:t>Computer Support Specialist</w:t>
            </w:r>
            <w:r w:rsidR="001D0BF1" w:rsidRPr="00CF1A49">
              <w:t xml:space="preserve">, </w:t>
            </w:r>
            <w:r>
              <w:rPr>
                <w:rStyle w:val="SubtleReference"/>
              </w:rPr>
              <w:t>Studentaanhuis</w:t>
            </w:r>
          </w:p>
          <w:p w14:paraId="66E36263" w14:textId="77777777" w:rsidR="001E3120" w:rsidRPr="00CF1A49" w:rsidRDefault="000132FD" w:rsidP="001D0BF1">
            <w:pPr>
              <w:contextualSpacing w:val="0"/>
            </w:pPr>
            <w:r>
              <w:t>Over more than a year of experience now in applying my skills in order to help other, less technologically gifted people, generally to great success and thus often the customer’s choice as their primary support specialist whenever possible.</w:t>
            </w:r>
          </w:p>
        </w:tc>
      </w:tr>
    </w:tbl>
    <w:sdt>
      <w:sdtPr>
        <w:alias w:val="Education:"/>
        <w:tag w:val="Education:"/>
        <w:id w:val="-1908763273"/>
        <w:placeholder>
          <w:docPart w:val="105F0E64A302044380B9C41932BF2E02"/>
        </w:placeholder>
        <w:temporary/>
        <w:showingPlcHdr/>
        <w15:appearance w15:val="hidden"/>
      </w:sdtPr>
      <w:sdtEndPr/>
      <w:sdtContent>
        <w:bookmarkStart w:id="0" w:name="_GoBack" w:displacedByCustomXml="prev"/>
        <w:p w14:paraId="578624F4" w14:textId="77777777" w:rsidR="00DA59AA" w:rsidRPr="00CF1A49" w:rsidRDefault="00DA59AA" w:rsidP="0097790C">
          <w:pPr>
            <w:pStyle w:val="Heading1"/>
          </w:pPr>
          <w:r w:rsidRPr="00CF1A49">
            <w:t>Education</w:t>
          </w:r>
        </w:p>
        <w:bookmarkEnd w:id="0" w:displacedByCustomXml="next"/>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001304D2" w14:textId="77777777" w:rsidTr="00D66A52">
        <w:tc>
          <w:tcPr>
            <w:tcW w:w="9355" w:type="dxa"/>
          </w:tcPr>
          <w:p w14:paraId="5044879F" w14:textId="77777777" w:rsidR="001D0BF1" w:rsidRPr="00CF1A49" w:rsidRDefault="000132FD" w:rsidP="001D0BF1">
            <w:pPr>
              <w:pStyle w:val="Heading3"/>
              <w:contextualSpacing w:val="0"/>
              <w:outlineLvl w:val="2"/>
            </w:pPr>
            <w:r>
              <w:t>July</w:t>
            </w:r>
            <w:r w:rsidR="001D0BF1" w:rsidRPr="00CF1A49">
              <w:t xml:space="preserve"> </w:t>
            </w:r>
            <w:r>
              <w:t>2017</w:t>
            </w:r>
          </w:p>
          <w:p w14:paraId="7013B693" w14:textId="77777777" w:rsidR="001D0BF1" w:rsidRPr="00CF1A49" w:rsidRDefault="000132FD" w:rsidP="001D0BF1">
            <w:pPr>
              <w:pStyle w:val="Heading2"/>
              <w:contextualSpacing w:val="0"/>
              <w:outlineLvl w:val="1"/>
            </w:pPr>
            <w:r>
              <w:t>Media- &amp; Game developer</w:t>
            </w:r>
            <w:r w:rsidR="001D0BF1" w:rsidRPr="00CF1A49">
              <w:t xml:space="preserve">, </w:t>
            </w:r>
            <w:r>
              <w:rPr>
                <w:rStyle w:val="SubtleReference"/>
              </w:rPr>
              <w:t>Grafisch Lyceum Rotterdam</w:t>
            </w:r>
          </w:p>
          <w:p w14:paraId="3F50211C" w14:textId="77777777" w:rsidR="007538DC" w:rsidRPr="00CF1A49" w:rsidRDefault="000132FD" w:rsidP="007538DC">
            <w:pPr>
              <w:contextualSpacing w:val="0"/>
            </w:pPr>
            <w:r>
              <w:t>Due to complications not continued this course past year 2</w:t>
            </w:r>
            <w:r w:rsidR="00C5392D">
              <w:t>.</w:t>
            </w:r>
          </w:p>
        </w:tc>
      </w:tr>
      <w:tr w:rsidR="00F61DF9" w:rsidRPr="00CF1A49" w14:paraId="09C0FABB" w14:textId="77777777" w:rsidTr="00F61DF9">
        <w:tc>
          <w:tcPr>
            <w:tcW w:w="9355" w:type="dxa"/>
            <w:tcMar>
              <w:top w:w="216" w:type="dxa"/>
            </w:tcMar>
          </w:tcPr>
          <w:p w14:paraId="74AC9100" w14:textId="77777777" w:rsidR="00F61DF9" w:rsidRPr="00CF1A49" w:rsidRDefault="00C5392D" w:rsidP="00F61DF9">
            <w:pPr>
              <w:pStyle w:val="Heading3"/>
              <w:contextualSpacing w:val="0"/>
              <w:outlineLvl w:val="2"/>
            </w:pPr>
            <w:r>
              <w:t>July</w:t>
            </w:r>
            <w:r w:rsidR="00F61DF9" w:rsidRPr="00CF1A49">
              <w:t xml:space="preserve"> </w:t>
            </w:r>
            <w:r>
              <w:t>2018</w:t>
            </w:r>
          </w:p>
          <w:p w14:paraId="1B43AD5B" w14:textId="77777777" w:rsidR="00C5392D" w:rsidRDefault="00C5392D" w:rsidP="00F61DF9">
            <w:pPr>
              <w:pStyle w:val="Heading2"/>
              <w:contextualSpacing w:val="0"/>
              <w:outlineLvl w:val="1"/>
            </w:pPr>
            <w:r>
              <w:t>Creative Media &amp; Game Technologies</w:t>
            </w:r>
            <w:r w:rsidR="00F61DF9" w:rsidRPr="00CF1A49">
              <w:t xml:space="preserve">, </w:t>
            </w:r>
          </w:p>
          <w:p w14:paraId="0E5E4305" w14:textId="77777777" w:rsidR="00F61DF9" w:rsidRPr="00CF1A49" w:rsidRDefault="00C5392D" w:rsidP="00F61DF9">
            <w:pPr>
              <w:pStyle w:val="Heading2"/>
              <w:contextualSpacing w:val="0"/>
              <w:outlineLvl w:val="1"/>
            </w:pPr>
            <w:r>
              <w:rPr>
                <w:rStyle w:val="SubtleReference"/>
              </w:rPr>
              <w:t>Rotterdam University of applied Sciences</w:t>
            </w:r>
          </w:p>
          <w:p w14:paraId="513DCAD1" w14:textId="77777777" w:rsidR="00F61DF9" w:rsidRDefault="00C5392D" w:rsidP="00F61DF9">
            <w:r>
              <w:t>Switched to a different after year 1.</w:t>
            </w:r>
          </w:p>
          <w:p w14:paraId="4A9A9003" w14:textId="77777777" w:rsidR="00C5392D" w:rsidRDefault="00C5392D" w:rsidP="00F61DF9"/>
          <w:p w14:paraId="2693A5FF" w14:textId="77777777" w:rsidR="00C5392D" w:rsidRPr="00CF1A49" w:rsidRDefault="00C5392D" w:rsidP="00C5392D">
            <w:pPr>
              <w:pStyle w:val="Heading3"/>
              <w:contextualSpacing w:val="0"/>
              <w:outlineLvl w:val="2"/>
            </w:pPr>
            <w:r>
              <w:t>Current</w:t>
            </w:r>
          </w:p>
          <w:p w14:paraId="0953F87D" w14:textId="77777777" w:rsidR="00C5392D" w:rsidRDefault="00C5392D" w:rsidP="00C5392D">
            <w:pPr>
              <w:pStyle w:val="Heading2"/>
              <w:contextualSpacing w:val="0"/>
              <w:outlineLvl w:val="1"/>
            </w:pPr>
            <w:r>
              <w:t>Computer Sciences</w:t>
            </w:r>
            <w:r w:rsidRPr="00CF1A49">
              <w:t xml:space="preserve">, </w:t>
            </w:r>
          </w:p>
          <w:p w14:paraId="75708682" w14:textId="77777777" w:rsidR="00C5392D" w:rsidRPr="00CF1A49" w:rsidRDefault="00C5392D" w:rsidP="00C5392D">
            <w:pPr>
              <w:pStyle w:val="Heading2"/>
              <w:contextualSpacing w:val="0"/>
              <w:outlineLvl w:val="1"/>
            </w:pPr>
            <w:r>
              <w:rPr>
                <w:rStyle w:val="SubtleReference"/>
              </w:rPr>
              <w:t>Rotterdam University of applied Sciences</w:t>
            </w:r>
          </w:p>
          <w:p w14:paraId="78E524C8" w14:textId="77777777" w:rsidR="00C5392D" w:rsidRDefault="00C5392D" w:rsidP="00C5392D">
            <w:r>
              <w:t>Ongoing</w:t>
            </w:r>
          </w:p>
        </w:tc>
      </w:tr>
    </w:tbl>
    <w:sdt>
      <w:sdtPr>
        <w:alias w:val="Skills:"/>
        <w:tag w:val="Skills:"/>
        <w:id w:val="-1392877668"/>
        <w:placeholder>
          <w:docPart w:val="F2B3FB41DE9EDE44A0AD9FBF7A2DE383"/>
        </w:placeholder>
        <w:temporary/>
        <w:showingPlcHdr/>
        <w15:appearance w15:val="hidden"/>
      </w:sdtPr>
      <w:sdtEndPr/>
      <w:sdtContent>
        <w:p w14:paraId="4B5F84F7"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5A0404B0" w14:textId="77777777" w:rsidTr="00CF1A49">
        <w:tc>
          <w:tcPr>
            <w:tcW w:w="4675" w:type="dxa"/>
          </w:tcPr>
          <w:p w14:paraId="2A7CD7F1" w14:textId="77777777" w:rsidR="001F4E6D" w:rsidRDefault="00C5392D" w:rsidP="00C5392D">
            <w:pPr>
              <w:pStyle w:val="ListBullet"/>
              <w:contextualSpacing w:val="0"/>
            </w:pPr>
            <w:r>
              <w:t>Flexible</w:t>
            </w:r>
          </w:p>
          <w:p w14:paraId="1274F4B9" w14:textId="77777777" w:rsidR="00C5392D" w:rsidRPr="006E1507" w:rsidRDefault="00C5392D" w:rsidP="00C5392D">
            <w:pPr>
              <w:pStyle w:val="ListBullet"/>
              <w:contextualSpacing w:val="0"/>
            </w:pPr>
            <w:r>
              <w:t>Great understanding of all manner of technology</w:t>
            </w:r>
          </w:p>
        </w:tc>
        <w:tc>
          <w:tcPr>
            <w:tcW w:w="4675" w:type="dxa"/>
            <w:tcMar>
              <w:left w:w="360" w:type="dxa"/>
            </w:tcMar>
          </w:tcPr>
          <w:p w14:paraId="2BDD0B37" w14:textId="77777777" w:rsidR="00C5392D" w:rsidRPr="006E1507" w:rsidRDefault="00C5392D" w:rsidP="00C5392D">
            <w:pPr>
              <w:pStyle w:val="ListBullet"/>
              <w:contextualSpacing w:val="0"/>
            </w:pPr>
            <w:r>
              <w:t>Sociable</w:t>
            </w:r>
          </w:p>
        </w:tc>
      </w:tr>
    </w:tbl>
    <w:sdt>
      <w:sdtPr>
        <w:alias w:val="Activities:"/>
        <w:tag w:val="Activities:"/>
        <w:id w:val="1223332893"/>
        <w:placeholder>
          <w:docPart w:val="ED61F9C0761E3F439CC4245CE70BD88E"/>
        </w:placeholder>
        <w:temporary/>
        <w:showingPlcHdr/>
        <w15:appearance w15:val="hidden"/>
      </w:sdtPr>
      <w:sdtEndPr/>
      <w:sdtContent>
        <w:p w14:paraId="6734A741" w14:textId="77777777" w:rsidR="00AD782D" w:rsidRPr="00CF1A49" w:rsidRDefault="0062312F" w:rsidP="0062312F">
          <w:pPr>
            <w:pStyle w:val="Heading1"/>
          </w:pPr>
          <w:r w:rsidRPr="00CF1A49">
            <w:t>Activities</w:t>
          </w:r>
        </w:p>
      </w:sdtContent>
    </w:sdt>
    <w:p w14:paraId="6A016837" w14:textId="77777777" w:rsidR="00B51D1B" w:rsidRPr="006E1507" w:rsidRDefault="00C5392D" w:rsidP="006E1507">
      <w:r>
        <w:t>Fitness &amp; health</w:t>
      </w:r>
    </w:p>
    <w:sectPr w:rsidR="00B51D1B" w:rsidRPr="006E1507" w:rsidSect="005A1B10">
      <w:footerReference w:type="default" r:id="rId9"/>
      <w:headerReference w:type="first" r:id="rId10"/>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F86EF" w14:textId="77777777" w:rsidR="001C6E1C" w:rsidRDefault="001C6E1C" w:rsidP="0068194B">
      <w:r>
        <w:separator/>
      </w:r>
    </w:p>
    <w:p w14:paraId="2B884D80" w14:textId="77777777" w:rsidR="001C6E1C" w:rsidRDefault="001C6E1C"/>
    <w:p w14:paraId="2711F6B3" w14:textId="77777777" w:rsidR="001C6E1C" w:rsidRDefault="001C6E1C"/>
  </w:endnote>
  <w:endnote w:type="continuationSeparator" w:id="0">
    <w:p w14:paraId="55CF18B5" w14:textId="77777777" w:rsidR="001C6E1C" w:rsidRDefault="001C6E1C" w:rsidP="0068194B">
      <w:r>
        <w:continuationSeparator/>
      </w:r>
    </w:p>
    <w:p w14:paraId="04F3BD96" w14:textId="77777777" w:rsidR="001C6E1C" w:rsidRDefault="001C6E1C"/>
    <w:p w14:paraId="15BCD134" w14:textId="77777777" w:rsidR="001C6E1C" w:rsidRDefault="001C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61A89403"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E963" w14:textId="77777777" w:rsidR="001C6E1C" w:rsidRDefault="001C6E1C" w:rsidP="0068194B">
      <w:r>
        <w:separator/>
      </w:r>
    </w:p>
    <w:p w14:paraId="2DA6776C" w14:textId="77777777" w:rsidR="001C6E1C" w:rsidRDefault="001C6E1C"/>
    <w:p w14:paraId="664038D5" w14:textId="77777777" w:rsidR="001C6E1C" w:rsidRDefault="001C6E1C"/>
  </w:footnote>
  <w:footnote w:type="continuationSeparator" w:id="0">
    <w:p w14:paraId="1C76FB32" w14:textId="77777777" w:rsidR="001C6E1C" w:rsidRDefault="001C6E1C" w:rsidP="0068194B">
      <w:r>
        <w:continuationSeparator/>
      </w:r>
    </w:p>
    <w:p w14:paraId="1B8F698F" w14:textId="77777777" w:rsidR="001C6E1C" w:rsidRDefault="001C6E1C"/>
    <w:p w14:paraId="67D155DC" w14:textId="77777777" w:rsidR="001C6E1C" w:rsidRDefault="001C6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CFC0"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910349F" wp14:editId="4DBF61B9">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9FFAE5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&#13;&#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C"/>
    <w:rsid w:val="000001EF"/>
    <w:rsid w:val="00007322"/>
    <w:rsid w:val="00007728"/>
    <w:rsid w:val="000132FD"/>
    <w:rsid w:val="00024584"/>
    <w:rsid w:val="00024730"/>
    <w:rsid w:val="00055E95"/>
    <w:rsid w:val="0007021F"/>
    <w:rsid w:val="00093FCC"/>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C6E1C"/>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B6062"/>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392D"/>
    <w:rsid w:val="00C57FC6"/>
    <w:rsid w:val="00C66A7D"/>
    <w:rsid w:val="00C779DA"/>
    <w:rsid w:val="00C814F7"/>
    <w:rsid w:val="00CA4B4D"/>
    <w:rsid w:val="00CB35C3"/>
    <w:rsid w:val="00CC13E6"/>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40A8"/>
  <w15:chartTrackingRefBased/>
  <w15:docId w15:val="{5E0F4543-F177-9542-9259-1D56E15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UnresolvedMention">
    <w:name w:val="Unresolved Mention"/>
    <w:basedOn w:val="DefaultParagraphFont"/>
    <w:uiPriority w:val="99"/>
    <w:semiHidden/>
    <w:unhideWhenUsed/>
    <w:rsid w:val="0001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elkoegl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manuelkoegl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elkoegler/Library/Containers/com.microsoft.Word/Data/Library/Application%20Support/Microsoft/Office/16.0/DTS/Search/%7bB451A31B-E556-9F4F-A4BF-DA3CBC820B3B%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363EA53EE8440B32A35B995F4F11C"/>
        <w:category>
          <w:name w:val="General"/>
          <w:gallery w:val="placeholder"/>
        </w:category>
        <w:types>
          <w:type w:val="bbPlcHdr"/>
        </w:types>
        <w:behaviors>
          <w:behavior w:val="content"/>
        </w:behaviors>
        <w:guid w:val="{D0977871-D0FB-C349-837C-D48B2CADC940}"/>
      </w:docPartPr>
      <w:docPartBody>
        <w:p w:rsidR="00000000" w:rsidRDefault="00683EB1">
          <w:pPr>
            <w:pStyle w:val="59E363EA53EE8440B32A35B995F4F11C"/>
          </w:pPr>
          <w:r w:rsidRPr="00CF1A49">
            <w:t>·</w:t>
          </w:r>
        </w:p>
      </w:docPartBody>
    </w:docPart>
    <w:docPart>
      <w:docPartPr>
        <w:name w:val="4AB4645A15557948B273A0B37C43B074"/>
        <w:category>
          <w:name w:val="General"/>
          <w:gallery w:val="placeholder"/>
        </w:category>
        <w:types>
          <w:type w:val="bbPlcHdr"/>
        </w:types>
        <w:behaviors>
          <w:behavior w:val="content"/>
        </w:behaviors>
        <w:guid w:val="{D07B7B10-7EEC-3C43-8AC3-6A7E5B0C9771}"/>
      </w:docPartPr>
      <w:docPartBody>
        <w:p w:rsidR="00000000" w:rsidRDefault="00683EB1">
          <w:pPr>
            <w:pStyle w:val="4AB4645A15557948B273A0B37C43B074"/>
          </w:pPr>
          <w:r w:rsidRPr="00CF1A49">
            <w:t>·</w:t>
          </w:r>
        </w:p>
      </w:docPartBody>
    </w:docPart>
    <w:docPart>
      <w:docPartPr>
        <w:name w:val="7364470B63A1C641A33AE87B0B3AD6A9"/>
        <w:category>
          <w:name w:val="General"/>
          <w:gallery w:val="placeholder"/>
        </w:category>
        <w:types>
          <w:type w:val="bbPlcHdr"/>
        </w:types>
        <w:behaviors>
          <w:behavior w:val="content"/>
        </w:behaviors>
        <w:guid w:val="{1CAE14EE-1623-B042-B4AF-A0732E415BFE}"/>
      </w:docPartPr>
      <w:docPartBody>
        <w:p w:rsidR="00000000" w:rsidRDefault="00683EB1">
          <w:pPr>
            <w:pStyle w:val="7364470B63A1C641A33AE87B0B3AD6A9"/>
          </w:pPr>
          <w:r w:rsidRPr="00CF1A49">
            <w:t>Experience</w:t>
          </w:r>
        </w:p>
      </w:docPartBody>
    </w:docPart>
    <w:docPart>
      <w:docPartPr>
        <w:name w:val="105F0E64A302044380B9C41932BF2E02"/>
        <w:category>
          <w:name w:val="General"/>
          <w:gallery w:val="placeholder"/>
        </w:category>
        <w:types>
          <w:type w:val="bbPlcHdr"/>
        </w:types>
        <w:behaviors>
          <w:behavior w:val="content"/>
        </w:behaviors>
        <w:guid w:val="{D1A86232-5DD0-5E49-973B-86AA1CB90A31}"/>
      </w:docPartPr>
      <w:docPartBody>
        <w:p w:rsidR="00000000" w:rsidRDefault="00683EB1">
          <w:pPr>
            <w:pStyle w:val="105F0E64A302044380B9C41932BF2E02"/>
          </w:pPr>
          <w:r w:rsidRPr="00CF1A49">
            <w:t>Education</w:t>
          </w:r>
        </w:p>
      </w:docPartBody>
    </w:docPart>
    <w:docPart>
      <w:docPartPr>
        <w:name w:val="F2B3FB41DE9EDE44A0AD9FBF7A2DE383"/>
        <w:category>
          <w:name w:val="General"/>
          <w:gallery w:val="placeholder"/>
        </w:category>
        <w:types>
          <w:type w:val="bbPlcHdr"/>
        </w:types>
        <w:behaviors>
          <w:behavior w:val="content"/>
        </w:behaviors>
        <w:guid w:val="{930557F8-BD33-924B-B9AE-1A9C7D8D6D49}"/>
      </w:docPartPr>
      <w:docPartBody>
        <w:p w:rsidR="00000000" w:rsidRDefault="00683EB1">
          <w:pPr>
            <w:pStyle w:val="F2B3FB41DE9EDE44A0AD9FBF7A2DE383"/>
          </w:pPr>
          <w:r w:rsidRPr="00CF1A49">
            <w:t>Skills</w:t>
          </w:r>
        </w:p>
      </w:docPartBody>
    </w:docPart>
    <w:docPart>
      <w:docPartPr>
        <w:name w:val="ED61F9C0761E3F439CC4245CE70BD88E"/>
        <w:category>
          <w:name w:val="General"/>
          <w:gallery w:val="placeholder"/>
        </w:category>
        <w:types>
          <w:type w:val="bbPlcHdr"/>
        </w:types>
        <w:behaviors>
          <w:behavior w:val="content"/>
        </w:behaviors>
        <w:guid w:val="{EF76FE5C-43E6-5E48-BC3D-3EA151AFF0C9}"/>
      </w:docPartPr>
      <w:docPartBody>
        <w:p w:rsidR="00000000" w:rsidRDefault="00683EB1">
          <w:pPr>
            <w:pStyle w:val="ED61F9C0761E3F439CC4245CE70BD88E"/>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057F92E8E014AA1CBCE7F20453845">
    <w:name w:val="A55057F92E8E014AA1CBCE7F20453845"/>
  </w:style>
  <w:style w:type="character" w:styleId="IntenseEmphasis">
    <w:name w:val="Intense Emphasis"/>
    <w:basedOn w:val="DefaultParagraphFont"/>
    <w:uiPriority w:val="2"/>
    <w:rPr>
      <w:b/>
      <w:iCs/>
      <w:color w:val="262626" w:themeColor="text1" w:themeTint="D9"/>
    </w:rPr>
  </w:style>
  <w:style w:type="paragraph" w:customStyle="1" w:styleId="0D9C1855D1ACD04FB966E766D52C8883">
    <w:name w:val="0D9C1855D1ACD04FB966E766D52C8883"/>
  </w:style>
  <w:style w:type="paragraph" w:customStyle="1" w:styleId="B0916AB78E393D4784EB53760B8A7B98">
    <w:name w:val="B0916AB78E393D4784EB53760B8A7B98"/>
  </w:style>
  <w:style w:type="paragraph" w:customStyle="1" w:styleId="00A165F3ED01D6408859885E7FB087BB">
    <w:name w:val="00A165F3ED01D6408859885E7FB087BB"/>
  </w:style>
  <w:style w:type="paragraph" w:customStyle="1" w:styleId="FA158C395B282740A603C3DF3A9DD227">
    <w:name w:val="FA158C395B282740A603C3DF3A9DD227"/>
  </w:style>
  <w:style w:type="paragraph" w:customStyle="1" w:styleId="D8872D7051236549AC28433BDB7F87DA">
    <w:name w:val="D8872D7051236549AC28433BDB7F87DA"/>
  </w:style>
  <w:style w:type="paragraph" w:customStyle="1" w:styleId="59E363EA53EE8440B32A35B995F4F11C">
    <w:name w:val="59E363EA53EE8440B32A35B995F4F11C"/>
  </w:style>
  <w:style w:type="paragraph" w:customStyle="1" w:styleId="152A19F99D82E043AA50995760B99DE9">
    <w:name w:val="152A19F99D82E043AA50995760B99DE9"/>
  </w:style>
  <w:style w:type="paragraph" w:customStyle="1" w:styleId="4AB4645A15557948B273A0B37C43B074">
    <w:name w:val="4AB4645A15557948B273A0B37C43B074"/>
  </w:style>
  <w:style w:type="paragraph" w:customStyle="1" w:styleId="A8B7A2634BB1F5409E2F7AA3C06F97B7">
    <w:name w:val="A8B7A2634BB1F5409E2F7AA3C06F97B7"/>
  </w:style>
  <w:style w:type="paragraph" w:customStyle="1" w:styleId="DD91DA033E4513479E776C9EF0201585">
    <w:name w:val="DD91DA033E4513479E776C9EF0201585"/>
  </w:style>
  <w:style w:type="paragraph" w:customStyle="1" w:styleId="7364470B63A1C641A33AE87B0B3AD6A9">
    <w:name w:val="7364470B63A1C641A33AE87B0B3AD6A9"/>
  </w:style>
  <w:style w:type="paragraph" w:customStyle="1" w:styleId="01D7EA4B6857F44599371BFE6BBCD952">
    <w:name w:val="01D7EA4B6857F44599371BFE6BBCD952"/>
  </w:style>
  <w:style w:type="paragraph" w:customStyle="1" w:styleId="E89F57C07304064DA05B3551BFFDD48D">
    <w:name w:val="E89F57C07304064DA05B3551BFFDD48D"/>
  </w:style>
  <w:style w:type="paragraph" w:customStyle="1" w:styleId="B94B4917FAC7D344B9A7E78DC1A5035F">
    <w:name w:val="B94B4917FAC7D344B9A7E78DC1A5035F"/>
  </w:style>
  <w:style w:type="character" w:styleId="SubtleReference">
    <w:name w:val="Subtle Reference"/>
    <w:basedOn w:val="DefaultParagraphFont"/>
    <w:uiPriority w:val="10"/>
    <w:qFormat/>
    <w:rPr>
      <w:b/>
      <w:caps w:val="0"/>
      <w:smallCaps/>
      <w:color w:val="595959" w:themeColor="text1" w:themeTint="A6"/>
    </w:rPr>
  </w:style>
  <w:style w:type="paragraph" w:customStyle="1" w:styleId="8A6AA55A0EEB6C4EA03B3B5F55EB78C2">
    <w:name w:val="8A6AA55A0EEB6C4EA03B3B5F55EB78C2"/>
  </w:style>
  <w:style w:type="paragraph" w:customStyle="1" w:styleId="C48145E273A16D438D465CF48F1784BD">
    <w:name w:val="C48145E273A16D438D465CF48F1784BD"/>
  </w:style>
  <w:style w:type="paragraph" w:customStyle="1" w:styleId="DA8659CDEC94254E93C52139869993D9">
    <w:name w:val="DA8659CDEC94254E93C52139869993D9"/>
  </w:style>
  <w:style w:type="paragraph" w:customStyle="1" w:styleId="208F46EB1481CC48B6CBFA857B521045">
    <w:name w:val="208F46EB1481CC48B6CBFA857B521045"/>
  </w:style>
  <w:style w:type="paragraph" w:customStyle="1" w:styleId="70EC61EBDC305B4ABD61F54E931DA713">
    <w:name w:val="70EC61EBDC305B4ABD61F54E931DA713"/>
  </w:style>
  <w:style w:type="paragraph" w:customStyle="1" w:styleId="2E39AA27DE7A19489FF3AF5520A2EA2E">
    <w:name w:val="2E39AA27DE7A19489FF3AF5520A2EA2E"/>
  </w:style>
  <w:style w:type="paragraph" w:customStyle="1" w:styleId="49A9731B14D15D4D8FB8CCA98EF04F07">
    <w:name w:val="49A9731B14D15D4D8FB8CCA98EF04F07"/>
  </w:style>
  <w:style w:type="paragraph" w:customStyle="1" w:styleId="105F0E64A302044380B9C41932BF2E02">
    <w:name w:val="105F0E64A302044380B9C41932BF2E02"/>
  </w:style>
  <w:style w:type="paragraph" w:customStyle="1" w:styleId="A48EC663C6E5174C8D6E614A483CC841">
    <w:name w:val="A48EC663C6E5174C8D6E614A483CC841"/>
  </w:style>
  <w:style w:type="paragraph" w:customStyle="1" w:styleId="F121000770C61948B0C816C6A7AC1136">
    <w:name w:val="F121000770C61948B0C816C6A7AC1136"/>
  </w:style>
  <w:style w:type="paragraph" w:customStyle="1" w:styleId="8FEB797F160605479E5ECD71960DEE84">
    <w:name w:val="8FEB797F160605479E5ECD71960DEE84"/>
  </w:style>
  <w:style w:type="paragraph" w:customStyle="1" w:styleId="4525AB94ECFFB94D882AF9335442E7A5">
    <w:name w:val="4525AB94ECFFB94D882AF9335442E7A5"/>
  </w:style>
  <w:style w:type="paragraph" w:customStyle="1" w:styleId="A5DDF0BFAC3E474E8DE6727D9F8EE461">
    <w:name w:val="A5DDF0BFAC3E474E8DE6727D9F8EE461"/>
  </w:style>
  <w:style w:type="paragraph" w:customStyle="1" w:styleId="B9C48E9D9EF600428AF69C74B735F751">
    <w:name w:val="B9C48E9D9EF600428AF69C74B735F751"/>
  </w:style>
  <w:style w:type="paragraph" w:customStyle="1" w:styleId="BE8C658E4B135541AB2C0907C258262E">
    <w:name w:val="BE8C658E4B135541AB2C0907C258262E"/>
  </w:style>
  <w:style w:type="paragraph" w:customStyle="1" w:styleId="2F5561788C43924FABFA530A0ADC34AE">
    <w:name w:val="2F5561788C43924FABFA530A0ADC34AE"/>
  </w:style>
  <w:style w:type="paragraph" w:customStyle="1" w:styleId="A6C512D83F088A44A238836F7866D915">
    <w:name w:val="A6C512D83F088A44A238836F7866D915"/>
  </w:style>
  <w:style w:type="paragraph" w:customStyle="1" w:styleId="D8224162035D5240872DCE1B26D35747">
    <w:name w:val="D8224162035D5240872DCE1B26D35747"/>
  </w:style>
  <w:style w:type="paragraph" w:customStyle="1" w:styleId="F2B3FB41DE9EDE44A0AD9FBF7A2DE383">
    <w:name w:val="F2B3FB41DE9EDE44A0AD9FBF7A2DE383"/>
  </w:style>
  <w:style w:type="paragraph" w:customStyle="1" w:styleId="1A75970F085F7D4F9606CCCAAA3454E0">
    <w:name w:val="1A75970F085F7D4F9606CCCAAA3454E0"/>
  </w:style>
  <w:style w:type="paragraph" w:customStyle="1" w:styleId="6DEBC09A23709A4A9575505AD622D1FF">
    <w:name w:val="6DEBC09A23709A4A9575505AD622D1FF"/>
  </w:style>
  <w:style w:type="paragraph" w:customStyle="1" w:styleId="586405BA165DE54B9C3A9E1C7FAFDCB0">
    <w:name w:val="586405BA165DE54B9C3A9E1C7FAFDCB0"/>
  </w:style>
  <w:style w:type="paragraph" w:customStyle="1" w:styleId="CC4A95E2D208164EA259B2716CDAFFA5">
    <w:name w:val="CC4A95E2D208164EA259B2716CDAFFA5"/>
  </w:style>
  <w:style w:type="paragraph" w:customStyle="1" w:styleId="A36576206C02CF40BBC62DB28F575AC6">
    <w:name w:val="A36576206C02CF40BBC62DB28F575AC6"/>
  </w:style>
  <w:style w:type="paragraph" w:customStyle="1" w:styleId="ED61F9C0761E3F439CC4245CE70BD88E">
    <w:name w:val="ED61F9C0761E3F439CC4245CE70BD88E"/>
  </w:style>
  <w:style w:type="paragraph" w:customStyle="1" w:styleId="B900EFF38AD2544B8624C9615E9DA4C3">
    <w:name w:val="B900EFF38AD2544B8624C9615E9DA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design).dotx</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Koegler (0939682)</dc:creator>
  <cp:keywords/>
  <dc:description/>
  <cp:lastModifiedBy>Manuel Koegler (0939682)</cp:lastModifiedBy>
  <cp:revision>2</cp:revision>
  <dcterms:created xsi:type="dcterms:W3CDTF">2018-11-29T22:17:00Z</dcterms:created>
  <dcterms:modified xsi:type="dcterms:W3CDTF">2018-11-29T22:17:00Z</dcterms:modified>
  <cp:category/>
</cp:coreProperties>
</file>